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70355" w14:textId="0901B7E7" w:rsidR="009F0DE0" w:rsidRDefault="004076A9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Vorwort</w:t>
      </w:r>
      <w:r w:rsidR="002F328A">
        <w:rPr>
          <w:rFonts w:ascii="Arial" w:hAnsi="Arial" w:cs="Arial"/>
          <w:b/>
          <w:bCs/>
        </w:rPr>
        <w:t>:</w:t>
      </w:r>
      <w:r w:rsidR="002F328A">
        <w:rPr>
          <w:rFonts w:ascii="Arial" w:hAnsi="Arial" w:cs="Arial"/>
          <w:b/>
          <w:bCs/>
        </w:rPr>
        <w:tab/>
      </w:r>
      <w:r w:rsidR="002F328A">
        <w:rPr>
          <w:rFonts w:ascii="Arial" w:hAnsi="Arial" w:cs="Arial"/>
          <w:b/>
          <w:bCs/>
        </w:rPr>
        <w:tab/>
      </w:r>
    </w:p>
    <w:p w14:paraId="704E6D1B" w14:textId="77777777" w:rsidR="009F0DE0" w:rsidRDefault="009F0DE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  <w:b/>
          <w:bCs/>
        </w:rPr>
      </w:pPr>
    </w:p>
    <w:p w14:paraId="2F99B181" w14:textId="4896495E" w:rsidR="00A810B5" w:rsidRDefault="00B93B14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 w:rsidRPr="009F0DE0">
        <w:rPr>
          <w:rFonts w:ascii="Arial" w:hAnsi="Arial" w:cs="Arial"/>
        </w:rPr>
        <w:t>Diese</w:t>
      </w:r>
      <w:r w:rsidR="004076A9" w:rsidRPr="009F0DE0">
        <w:rPr>
          <w:rFonts w:ascii="Arial" w:hAnsi="Arial" w:cs="Arial"/>
        </w:rPr>
        <w:t xml:space="preserve"> ergänzende Information zu der Leistungsbeschreibung</w:t>
      </w:r>
      <w:r w:rsidR="00A810B5">
        <w:rPr>
          <w:rFonts w:ascii="Arial" w:hAnsi="Arial" w:cs="Arial"/>
        </w:rPr>
        <w:t xml:space="preserve"> </w:t>
      </w:r>
      <w:r w:rsidR="0030300E">
        <w:rPr>
          <w:rFonts w:ascii="Arial" w:hAnsi="Arial" w:cs="Arial"/>
        </w:rPr>
        <w:t>„</w:t>
      </w:r>
      <w:r w:rsidR="00A810B5">
        <w:rPr>
          <w:rFonts w:ascii="Arial" w:hAnsi="Arial" w:cs="Arial"/>
        </w:rPr>
        <w:t>LB</w:t>
      </w:r>
      <w:r w:rsidR="0030300E" w:rsidRPr="0030300E">
        <w:rPr>
          <w:rFonts w:ascii="Arial" w:hAnsi="Arial" w:cs="Arial"/>
        </w:rPr>
        <w:t>PUK001</w:t>
      </w:r>
      <w:r w:rsidR="0030300E">
        <w:rPr>
          <w:rFonts w:ascii="Arial" w:hAnsi="Arial" w:cs="Arial"/>
        </w:rPr>
        <w:t xml:space="preserve"> </w:t>
      </w:r>
      <w:r w:rsidR="004076A9" w:rsidRPr="009F0DE0">
        <w:rPr>
          <w:rFonts w:ascii="Arial" w:hAnsi="Arial" w:cs="Arial"/>
        </w:rPr>
        <w:t>Katalogisierung“</w:t>
      </w:r>
      <w:r w:rsidR="002F328A" w:rsidRPr="009F0DE0">
        <w:rPr>
          <w:rFonts w:ascii="Arial" w:hAnsi="Arial" w:cs="Arial"/>
        </w:rPr>
        <w:t xml:space="preserve"> </w:t>
      </w:r>
    </w:p>
    <w:p w14:paraId="57FBA32C" w14:textId="77777777" w:rsidR="00EA73C5" w:rsidRDefault="00B93B14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 w:rsidRPr="009F0DE0">
        <w:rPr>
          <w:rFonts w:ascii="Arial" w:hAnsi="Arial" w:cs="Arial"/>
        </w:rPr>
        <w:t xml:space="preserve">zeigt </w:t>
      </w:r>
      <w:r w:rsidR="00A810B5">
        <w:rPr>
          <w:rFonts w:ascii="Arial" w:hAnsi="Arial" w:cs="Arial"/>
        </w:rPr>
        <w:t xml:space="preserve">den </w:t>
      </w:r>
      <w:r w:rsidR="009F0DE0">
        <w:rPr>
          <w:rFonts w:ascii="Arial" w:hAnsi="Arial" w:cs="Arial"/>
        </w:rPr>
        <w:t>relevanten</w:t>
      </w:r>
      <w:r w:rsidRPr="009F0DE0">
        <w:rPr>
          <w:rFonts w:ascii="Arial" w:hAnsi="Arial" w:cs="Arial"/>
        </w:rPr>
        <w:t xml:space="preserve"> chronologischen Prozessablauf inklusive Zuständigkeiten</w:t>
      </w:r>
      <w:r w:rsidR="00A810B5">
        <w:rPr>
          <w:rFonts w:ascii="Arial" w:hAnsi="Arial" w:cs="Arial"/>
        </w:rPr>
        <w:t xml:space="preserve"> </w:t>
      </w:r>
      <w:r w:rsidR="00EA73C5">
        <w:rPr>
          <w:rFonts w:ascii="Arial" w:hAnsi="Arial" w:cs="Arial"/>
        </w:rPr>
        <w:t>unterstützend</w:t>
      </w:r>
    </w:p>
    <w:p w14:paraId="646108ED" w14:textId="77777777" w:rsidR="00EA73C5" w:rsidRDefault="00EA73C5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für den Auftragnehmer (AN) und</w:t>
      </w:r>
      <w:r w:rsidR="00A810B5">
        <w:rPr>
          <w:rFonts w:ascii="Arial" w:hAnsi="Arial" w:cs="Arial"/>
        </w:rPr>
        <w:t xml:space="preserve"> entbindet nicht vo</w:t>
      </w:r>
      <w:r>
        <w:rPr>
          <w:rFonts w:ascii="Arial" w:hAnsi="Arial" w:cs="Arial"/>
        </w:rPr>
        <w:t>n dem detaillierten</w:t>
      </w:r>
    </w:p>
    <w:p w14:paraId="68BAE518" w14:textId="15379365" w:rsidR="00A810B5" w:rsidRDefault="00EA73C5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Katalogisierungsprozess</w:t>
      </w:r>
      <w:r w:rsidR="00A810B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r LB</w:t>
      </w:r>
      <w:r w:rsidR="00A810B5">
        <w:rPr>
          <w:rFonts w:ascii="Arial" w:hAnsi="Arial" w:cs="Arial"/>
        </w:rPr>
        <w:t>.</w:t>
      </w:r>
    </w:p>
    <w:p w14:paraId="727F7782" w14:textId="77777777" w:rsidR="005F15D0" w:rsidRDefault="005F15D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</w:p>
    <w:p w14:paraId="14DA64B4" w14:textId="77777777" w:rsidR="00FB6797" w:rsidRDefault="009F0DE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 w:rsidRPr="009F0DE0">
        <w:rPr>
          <w:rFonts w:ascii="Arial" w:hAnsi="Arial" w:cs="Arial"/>
        </w:rPr>
        <w:t xml:space="preserve">Mit Angebotsabgabe hat sich der </w:t>
      </w:r>
      <w:r w:rsidR="00A810B5">
        <w:rPr>
          <w:rFonts w:ascii="Arial" w:hAnsi="Arial" w:cs="Arial"/>
        </w:rPr>
        <w:t xml:space="preserve">AN </w:t>
      </w:r>
      <w:r w:rsidR="00FB6797">
        <w:rPr>
          <w:rFonts w:ascii="Arial" w:hAnsi="Arial" w:cs="Arial"/>
        </w:rPr>
        <w:t xml:space="preserve">gegenüber dem Auftraggeber (AG) </w:t>
      </w:r>
      <w:r w:rsidRPr="009F0DE0">
        <w:rPr>
          <w:rFonts w:ascii="Arial" w:hAnsi="Arial" w:cs="Arial"/>
        </w:rPr>
        <w:t>verpflichtet</w:t>
      </w:r>
      <w:r w:rsidR="00FB6797">
        <w:rPr>
          <w:rFonts w:ascii="Arial" w:hAnsi="Arial" w:cs="Arial"/>
        </w:rPr>
        <w:t>,</w:t>
      </w:r>
      <w:r w:rsidRPr="009F0DE0">
        <w:rPr>
          <w:rFonts w:ascii="Arial" w:hAnsi="Arial" w:cs="Arial"/>
        </w:rPr>
        <w:t xml:space="preserve"> den </w:t>
      </w:r>
    </w:p>
    <w:p w14:paraId="35477BDE" w14:textId="1955FD46" w:rsidR="009F0DE0" w:rsidRDefault="009F0DE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 w:rsidRPr="009F0DE0">
        <w:rPr>
          <w:rFonts w:ascii="Arial" w:hAnsi="Arial" w:cs="Arial"/>
        </w:rPr>
        <w:t>Prozess</w:t>
      </w:r>
      <w:r w:rsidR="00A810B5">
        <w:rPr>
          <w:rFonts w:ascii="Arial" w:hAnsi="Arial" w:cs="Arial"/>
        </w:rPr>
        <w:t xml:space="preserve"> </w:t>
      </w:r>
      <w:r w:rsidR="00A810B5" w:rsidRPr="009F0DE0">
        <w:rPr>
          <w:rFonts w:ascii="Arial" w:hAnsi="Arial" w:cs="Arial"/>
        </w:rPr>
        <w:t xml:space="preserve">mit den dafür definierten </w:t>
      </w:r>
      <w:r w:rsidR="00A810B5">
        <w:rPr>
          <w:rFonts w:ascii="Arial" w:hAnsi="Arial" w:cs="Arial"/>
        </w:rPr>
        <w:t xml:space="preserve">Inhalten, </w:t>
      </w:r>
      <w:r w:rsidR="00A810B5" w:rsidRPr="009F0DE0">
        <w:rPr>
          <w:rFonts w:ascii="Arial" w:hAnsi="Arial" w:cs="Arial"/>
        </w:rPr>
        <w:t xml:space="preserve">Zeitpunkten, -räumen </w:t>
      </w:r>
      <w:r w:rsidR="00A810B5">
        <w:rPr>
          <w:rFonts w:ascii="Arial" w:hAnsi="Arial" w:cs="Arial"/>
        </w:rPr>
        <w:t>gemäß LB</w:t>
      </w:r>
      <w:r w:rsidRPr="009F0DE0">
        <w:rPr>
          <w:rFonts w:ascii="Arial" w:hAnsi="Arial" w:cs="Arial"/>
        </w:rPr>
        <w:t xml:space="preserve"> einzuhalten.</w:t>
      </w:r>
    </w:p>
    <w:p w14:paraId="13654B17" w14:textId="77777777" w:rsidR="005F15D0" w:rsidRDefault="005F15D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</w:p>
    <w:p w14:paraId="0633A635" w14:textId="77777777" w:rsidR="00FB6797" w:rsidRDefault="00A810B5" w:rsidP="009F0DE0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FB6797">
        <w:rPr>
          <w:rFonts w:ascii="Arial" w:hAnsi="Arial" w:cs="Arial"/>
        </w:rPr>
        <w:t xml:space="preserve"> Übermittlung der korrekten Dokumente</w:t>
      </w:r>
      <w:r>
        <w:rPr>
          <w:rFonts w:ascii="Arial" w:hAnsi="Arial" w:cs="Arial"/>
        </w:rPr>
        <w:t xml:space="preserve"> ist für einen reibungslosen Ablauf </w:t>
      </w:r>
      <w:r w:rsidR="00FB6797">
        <w:rPr>
          <w:rFonts w:ascii="Arial" w:hAnsi="Arial" w:cs="Arial"/>
        </w:rPr>
        <w:t xml:space="preserve">zwischen den </w:t>
      </w:r>
    </w:p>
    <w:p w14:paraId="78A182EF" w14:textId="0F5055DA" w:rsidR="00A810B5" w:rsidRDefault="00FB6797" w:rsidP="009F0DE0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Parteien AN</w:t>
      </w:r>
      <w:r w:rsidR="00647577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AG </w:t>
      </w:r>
      <w:r w:rsidR="00A810B5">
        <w:rPr>
          <w:rFonts w:ascii="Arial" w:hAnsi="Arial" w:cs="Arial"/>
        </w:rPr>
        <w:t>zwingend notwendig.</w:t>
      </w:r>
    </w:p>
    <w:p w14:paraId="404FA88D" w14:textId="77777777" w:rsidR="00A810B5" w:rsidRDefault="00B93B14" w:rsidP="009F0DE0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 w:rsidRPr="009F0DE0">
        <w:rPr>
          <w:rFonts w:ascii="Arial" w:hAnsi="Arial" w:cs="Arial"/>
        </w:rPr>
        <w:t xml:space="preserve">Eine Verzögerung </w:t>
      </w:r>
      <w:r w:rsidR="00A810B5">
        <w:rPr>
          <w:rFonts w:ascii="Arial" w:hAnsi="Arial" w:cs="Arial"/>
        </w:rPr>
        <w:t xml:space="preserve">in den einzelnen Schritten </w:t>
      </w:r>
      <w:r w:rsidRPr="009F0DE0">
        <w:rPr>
          <w:rFonts w:ascii="Arial" w:hAnsi="Arial" w:cs="Arial"/>
        </w:rPr>
        <w:t xml:space="preserve">wirkt sich auf den gesamten Prozess aus und </w:t>
      </w:r>
    </w:p>
    <w:p w14:paraId="0475B7EC" w14:textId="2630FA83" w:rsidR="00B93B14" w:rsidRPr="009F0DE0" w:rsidRDefault="00B93B14" w:rsidP="009F0DE0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</w:rPr>
      </w:pPr>
      <w:r w:rsidRPr="009F0DE0">
        <w:rPr>
          <w:rFonts w:ascii="Arial" w:hAnsi="Arial" w:cs="Arial"/>
        </w:rPr>
        <w:t xml:space="preserve">führt ggf. </w:t>
      </w:r>
      <w:r w:rsidR="009F0DE0" w:rsidRPr="009F0DE0">
        <w:rPr>
          <w:rFonts w:ascii="Arial" w:hAnsi="Arial" w:cs="Arial"/>
        </w:rPr>
        <w:t>zu</w:t>
      </w:r>
      <w:r w:rsidR="00A810B5">
        <w:rPr>
          <w:rFonts w:ascii="Arial" w:hAnsi="Arial" w:cs="Arial"/>
        </w:rPr>
        <w:t xml:space="preserve"> </w:t>
      </w:r>
      <w:r w:rsidRPr="009F0DE0">
        <w:rPr>
          <w:rFonts w:ascii="Arial" w:hAnsi="Arial" w:cs="Arial"/>
        </w:rPr>
        <w:t>Lieferverzögerungen.</w:t>
      </w:r>
    </w:p>
    <w:p w14:paraId="26AB0AA7" w14:textId="77777777" w:rsidR="00B93B14" w:rsidRDefault="00B93B14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  <w:b/>
          <w:bCs/>
        </w:rPr>
      </w:pPr>
    </w:p>
    <w:p w14:paraId="1F0A3670" w14:textId="5FDE6999" w:rsidR="002F328A" w:rsidRDefault="002F328A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  <w:b/>
          <w:bCs/>
        </w:rPr>
      </w:pPr>
    </w:p>
    <w:p w14:paraId="7285F6E9" w14:textId="14FE411C" w:rsidR="009F0DE0" w:rsidRDefault="009F0DE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Prozessablauf</w:t>
      </w:r>
      <w:r w:rsidR="00FA00A9">
        <w:rPr>
          <w:rFonts w:ascii="Arial" w:hAnsi="Arial" w:cs="Arial"/>
          <w:b/>
          <w:bCs/>
        </w:rPr>
        <w:t xml:space="preserve"> Kurzbeschreibung</w:t>
      </w:r>
      <w:r>
        <w:rPr>
          <w:rFonts w:ascii="Arial" w:hAnsi="Arial" w:cs="Arial"/>
          <w:b/>
          <w:bCs/>
        </w:rPr>
        <w:t>:</w:t>
      </w:r>
    </w:p>
    <w:p w14:paraId="3964F999" w14:textId="77777777" w:rsidR="009F0DE0" w:rsidRDefault="009F0DE0" w:rsidP="002F328A">
      <w:pPr>
        <w:pStyle w:val="Kopfzeile"/>
        <w:tabs>
          <w:tab w:val="left" w:pos="1500"/>
          <w:tab w:val="left" w:pos="2160"/>
          <w:tab w:val="left" w:pos="2977"/>
          <w:tab w:val="left" w:pos="3544"/>
        </w:tabs>
        <w:ind w:left="3540" w:hanging="3540"/>
        <w:rPr>
          <w:rFonts w:ascii="Arial" w:hAnsi="Arial" w:cs="Arial"/>
          <w:b/>
          <w:bCs/>
        </w:rPr>
      </w:pPr>
    </w:p>
    <w:p w14:paraId="29B24C8C" w14:textId="77777777" w:rsidR="00326F57" w:rsidRDefault="00A54D33" w:rsidP="00326F57">
      <w:pPr>
        <w:rPr>
          <w:rFonts w:ascii="Arial" w:hAnsi="Arial" w:cs="Arial"/>
        </w:rPr>
      </w:pPr>
      <w:r w:rsidRPr="00FE39C3">
        <w:rPr>
          <w:rFonts w:ascii="Arial" w:hAnsi="Arial" w:cs="Arial"/>
        </w:rPr>
        <w:t>Mit Aufforderung durch AG, spätestens mit Zuschlag beginnt der Katalogisierungsproze</w:t>
      </w:r>
      <w:r w:rsidR="00326F57" w:rsidRPr="00FE39C3">
        <w:rPr>
          <w:rFonts w:ascii="Arial" w:hAnsi="Arial" w:cs="Arial"/>
        </w:rPr>
        <w:t>ss.</w:t>
      </w:r>
    </w:p>
    <w:p w14:paraId="37EE40DC" w14:textId="77777777" w:rsidR="00FE39C3" w:rsidRDefault="0080500D" w:rsidP="00FE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FE39C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Durchführung des Katalogisierungsprozesses ist die Abteilung Produktentwicklung </w:t>
      </w:r>
      <w:r w:rsidR="00FE39C3">
        <w:rPr>
          <w:rFonts w:ascii="Arial" w:hAnsi="Arial" w:cs="Arial"/>
        </w:rPr>
        <w:t>bei der BwBM zuständig, daher ist b</w:t>
      </w:r>
      <w:r w:rsidR="00CE2C56">
        <w:rPr>
          <w:rFonts w:ascii="Arial" w:hAnsi="Arial" w:cs="Arial"/>
        </w:rPr>
        <w:t xml:space="preserve">ei sämtlichem Schriftwechsel die E-Mail </w:t>
      </w:r>
    </w:p>
    <w:p w14:paraId="755FE2CF" w14:textId="46FEF5CD" w:rsidR="00FE39C3" w:rsidRPr="00FE39C3" w:rsidRDefault="0055476E" w:rsidP="00FE39C3">
      <w:pPr>
        <w:jc w:val="center"/>
        <w:rPr>
          <w:rFonts w:ascii="Arial" w:hAnsi="Arial" w:cs="Arial"/>
        </w:rPr>
      </w:pPr>
      <w:hyperlink r:id="rId7" w:history="1">
        <w:r w:rsidR="00FE39C3" w:rsidRPr="00FE39C3">
          <w:rPr>
            <w:rStyle w:val="Hyperlink"/>
            <w:rFonts w:ascii="Arial" w:hAnsi="Arial" w:cs="Arial"/>
          </w:rPr>
          <w:t>Produktentwicklung.SCM@bwbm.de</w:t>
        </w:r>
      </w:hyperlink>
    </w:p>
    <w:p w14:paraId="7BEB5B03" w14:textId="57766DD2" w:rsidR="00CE2C56" w:rsidRPr="00FE39C3" w:rsidRDefault="00CE2C56" w:rsidP="00326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Cc </w:t>
      </w:r>
      <w:r w:rsidRPr="00FE39C3">
        <w:rPr>
          <w:rFonts w:ascii="Arial" w:hAnsi="Arial" w:cs="Arial"/>
        </w:rPr>
        <w:t>zu nehmen</w:t>
      </w:r>
      <w:r w:rsidR="00D26758" w:rsidRPr="00FE39C3">
        <w:rPr>
          <w:rFonts w:ascii="Arial" w:hAnsi="Arial" w:cs="Arial"/>
        </w:rPr>
        <w:t xml:space="preserve"> und der Projektname im Betreff zu nennen.</w:t>
      </w:r>
    </w:p>
    <w:p w14:paraId="48A87005" w14:textId="77777777" w:rsidR="00326F57" w:rsidRPr="00FE39C3" w:rsidRDefault="00326F57" w:rsidP="00326F57">
      <w:pPr>
        <w:pStyle w:val="Listenabsatz"/>
        <w:rPr>
          <w:rFonts w:ascii="Arial" w:hAnsi="Arial" w:cs="Arial"/>
        </w:rPr>
      </w:pPr>
    </w:p>
    <w:p w14:paraId="1A8B54EE" w14:textId="46D9E8BE" w:rsidR="00A54D33" w:rsidRPr="00FE39C3" w:rsidRDefault="00326F57" w:rsidP="00326F57">
      <w:pPr>
        <w:pStyle w:val="Listenabsatz"/>
        <w:numPr>
          <w:ilvl w:val="0"/>
          <w:numId w:val="41"/>
        </w:numPr>
        <w:rPr>
          <w:rFonts w:ascii="Arial" w:hAnsi="Arial" w:cs="Arial"/>
        </w:rPr>
      </w:pPr>
      <w:r w:rsidRPr="00FE39C3">
        <w:rPr>
          <w:rFonts w:ascii="Arial" w:hAnsi="Arial" w:cs="Arial"/>
        </w:rPr>
        <w:t>Der AN</w:t>
      </w:r>
      <w:r w:rsidR="00A54D33" w:rsidRPr="00FE39C3">
        <w:rPr>
          <w:rFonts w:ascii="Arial" w:hAnsi="Arial" w:cs="Arial"/>
        </w:rPr>
        <w:t xml:space="preserve"> </w:t>
      </w:r>
      <w:r w:rsidRPr="00FE39C3">
        <w:rPr>
          <w:rFonts w:ascii="Arial" w:hAnsi="Arial" w:cs="Arial"/>
        </w:rPr>
        <w:t xml:space="preserve">reicht </w:t>
      </w:r>
      <w:r w:rsidR="00A54D33" w:rsidRPr="00FE39C3">
        <w:rPr>
          <w:rFonts w:ascii="Arial" w:hAnsi="Arial" w:cs="Arial"/>
          <w:b/>
          <w:bCs/>
          <w:u w:val="single"/>
        </w:rPr>
        <w:t xml:space="preserve">nur </w:t>
      </w:r>
      <w:r w:rsidR="00A54D33" w:rsidRPr="00FE39C3">
        <w:rPr>
          <w:rFonts w:ascii="Arial" w:hAnsi="Arial" w:cs="Arial"/>
        </w:rPr>
        <w:t>die Katalogisierungsliste</w:t>
      </w:r>
      <w:r w:rsidRPr="00FE39C3">
        <w:rPr>
          <w:rFonts w:ascii="Arial" w:hAnsi="Arial" w:cs="Arial"/>
        </w:rPr>
        <w:t xml:space="preserve"> gemäß LBPUK001</w:t>
      </w:r>
      <w:r w:rsidR="00A54D33" w:rsidRPr="00FE39C3">
        <w:rPr>
          <w:rFonts w:ascii="Arial" w:hAnsi="Arial" w:cs="Arial"/>
        </w:rPr>
        <w:t xml:space="preserve"> fristgerecht</w:t>
      </w:r>
      <w:r w:rsidRPr="00FE39C3">
        <w:rPr>
          <w:rFonts w:ascii="Arial" w:hAnsi="Arial" w:cs="Arial"/>
        </w:rPr>
        <w:t xml:space="preserve"> und korrekt zur Beantragung de</w:t>
      </w:r>
      <w:r w:rsidR="00CE2C56" w:rsidRPr="00FE39C3">
        <w:rPr>
          <w:rFonts w:ascii="Arial" w:hAnsi="Arial" w:cs="Arial"/>
        </w:rPr>
        <w:t>s Herstellercodes und der</w:t>
      </w:r>
      <w:r w:rsidRPr="00FE39C3">
        <w:rPr>
          <w:rFonts w:ascii="Arial" w:hAnsi="Arial" w:cs="Arial"/>
        </w:rPr>
        <w:t xml:space="preserve"> ASD 9-stellig ein.</w:t>
      </w:r>
    </w:p>
    <w:p w14:paraId="2BE6F906" w14:textId="77777777" w:rsidR="00326F57" w:rsidRPr="00FE39C3" w:rsidRDefault="00326F57" w:rsidP="00326F57">
      <w:pPr>
        <w:pStyle w:val="Listenabsatz"/>
        <w:ind w:left="2340"/>
        <w:rPr>
          <w:rFonts w:ascii="Arial" w:hAnsi="Arial" w:cs="Arial"/>
        </w:rPr>
      </w:pPr>
    </w:p>
    <w:p w14:paraId="7533C353" w14:textId="12771B22" w:rsidR="00326F57" w:rsidRPr="00FE39C3" w:rsidRDefault="00326F57" w:rsidP="00326F57">
      <w:pPr>
        <w:pStyle w:val="Listenabsatz"/>
        <w:numPr>
          <w:ilvl w:val="0"/>
          <w:numId w:val="41"/>
        </w:numPr>
        <w:rPr>
          <w:rFonts w:ascii="Arial" w:hAnsi="Arial" w:cs="Arial"/>
        </w:rPr>
      </w:pPr>
      <w:r w:rsidRPr="00FE39C3">
        <w:rPr>
          <w:rFonts w:ascii="Arial" w:hAnsi="Arial" w:cs="Arial"/>
        </w:rPr>
        <w:t>AG stellt dem AN d</w:t>
      </w:r>
      <w:r w:rsidR="0067220C" w:rsidRPr="00FE39C3">
        <w:rPr>
          <w:rFonts w:ascii="Arial" w:hAnsi="Arial" w:cs="Arial"/>
        </w:rPr>
        <w:t>en Herstellercode und d</w:t>
      </w:r>
      <w:r w:rsidRPr="00FE39C3">
        <w:rPr>
          <w:rFonts w:ascii="Arial" w:hAnsi="Arial" w:cs="Arial"/>
        </w:rPr>
        <w:t>ie ASD 9-stellig zur Verfügung.</w:t>
      </w:r>
    </w:p>
    <w:p w14:paraId="133F8F3A" w14:textId="77777777" w:rsidR="00FE39C3" w:rsidRPr="00FE39C3" w:rsidRDefault="00FE39C3" w:rsidP="00FE39C3">
      <w:pPr>
        <w:pStyle w:val="Listenabsatz"/>
        <w:rPr>
          <w:rFonts w:ascii="Arial" w:hAnsi="Arial" w:cs="Arial"/>
        </w:rPr>
      </w:pPr>
    </w:p>
    <w:p w14:paraId="7CBD9E6F" w14:textId="230FE8AD" w:rsidR="00326F57" w:rsidRDefault="00A25EC5" w:rsidP="00326F57">
      <w:pPr>
        <w:pStyle w:val="Listenabsatz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Fristgerecht</w:t>
      </w:r>
      <w:r w:rsidRPr="00FE39C3">
        <w:rPr>
          <w:rFonts w:ascii="Arial" w:hAnsi="Arial" w:cs="Arial"/>
        </w:rPr>
        <w:t xml:space="preserve"> </w:t>
      </w:r>
      <w:r w:rsidR="007668A2" w:rsidRPr="00FE39C3">
        <w:rPr>
          <w:rFonts w:ascii="Arial" w:hAnsi="Arial" w:cs="Arial"/>
        </w:rPr>
        <w:t xml:space="preserve">nach Bereitstellung der ASD 9-stellig </w:t>
      </w:r>
      <w:r>
        <w:rPr>
          <w:rFonts w:ascii="Arial" w:hAnsi="Arial" w:cs="Arial"/>
        </w:rPr>
        <w:t>stellt der AN dem AG</w:t>
      </w:r>
      <w:r w:rsidR="00111A46">
        <w:rPr>
          <w:rFonts w:ascii="Arial" w:hAnsi="Arial" w:cs="Arial"/>
        </w:rPr>
        <w:t xml:space="preserve"> </w:t>
      </w:r>
      <w:r w:rsidR="007668A2" w:rsidRPr="00FE39C3">
        <w:rPr>
          <w:rFonts w:ascii="Arial" w:hAnsi="Arial" w:cs="Arial"/>
          <w:b/>
          <w:bCs/>
          <w:u w:val="single"/>
        </w:rPr>
        <w:t>nur</w:t>
      </w:r>
      <w:r w:rsidR="007668A2" w:rsidRPr="00FE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das/die</w:t>
      </w:r>
      <w:r w:rsidR="007668A2" w:rsidRPr="00FE39C3">
        <w:rPr>
          <w:rFonts w:ascii="Arial" w:hAnsi="Arial" w:cs="Arial"/>
        </w:rPr>
        <w:t xml:space="preserve"> </w:t>
      </w:r>
      <w:r w:rsidR="0067220C" w:rsidRPr="00FE39C3">
        <w:rPr>
          <w:rFonts w:ascii="Arial" w:hAnsi="Arial" w:cs="Arial"/>
        </w:rPr>
        <w:t>Produktd</w:t>
      </w:r>
      <w:r w:rsidR="007668A2" w:rsidRPr="00FE39C3">
        <w:rPr>
          <w:rFonts w:ascii="Arial" w:hAnsi="Arial" w:cs="Arial"/>
        </w:rPr>
        <w:t>atenblatt</w:t>
      </w:r>
      <w:r w:rsidR="00CE2C56" w:rsidRPr="00FE39C3">
        <w:rPr>
          <w:rFonts w:ascii="Arial" w:hAnsi="Arial" w:cs="Arial"/>
        </w:rPr>
        <w:t>/-blättern</w:t>
      </w:r>
      <w:r>
        <w:rPr>
          <w:rFonts w:ascii="Arial" w:hAnsi="Arial" w:cs="Arial"/>
        </w:rPr>
        <w:t xml:space="preserve"> zur Beantragung der </w:t>
      </w:r>
      <w:r w:rsidR="007668A2" w:rsidRPr="00FE39C3">
        <w:rPr>
          <w:rFonts w:ascii="Arial" w:hAnsi="Arial" w:cs="Arial"/>
        </w:rPr>
        <w:t>Versorgungsnummern</w:t>
      </w:r>
      <w:r>
        <w:rPr>
          <w:rFonts w:ascii="Arial" w:hAnsi="Arial" w:cs="Arial"/>
        </w:rPr>
        <w:t xml:space="preserve"> bereit.</w:t>
      </w:r>
      <w:r w:rsidR="007668A2" w:rsidRPr="00FE39C3">
        <w:rPr>
          <w:rFonts w:ascii="Arial" w:hAnsi="Arial" w:cs="Arial"/>
        </w:rPr>
        <w:t xml:space="preserve"> </w:t>
      </w:r>
    </w:p>
    <w:p w14:paraId="4141D1F5" w14:textId="77777777" w:rsidR="00A25EC5" w:rsidRPr="00FE39C3" w:rsidRDefault="00A25EC5" w:rsidP="00111A46">
      <w:pPr>
        <w:pStyle w:val="Listenabsatz"/>
        <w:rPr>
          <w:rFonts w:ascii="Arial" w:hAnsi="Arial" w:cs="Arial"/>
        </w:rPr>
      </w:pPr>
    </w:p>
    <w:p w14:paraId="451B9B59" w14:textId="7AAD346A" w:rsidR="00FA00A9" w:rsidRPr="00111A46" w:rsidRDefault="002B2513" w:rsidP="00111A46">
      <w:pPr>
        <w:pStyle w:val="Listenabsatz"/>
        <w:numPr>
          <w:ilvl w:val="0"/>
          <w:numId w:val="41"/>
        </w:numPr>
        <w:spacing w:after="0"/>
        <w:rPr>
          <w:rFonts w:ascii="Arial" w:hAnsi="Arial" w:cs="Arial"/>
        </w:rPr>
      </w:pPr>
      <w:r w:rsidRPr="00111A46">
        <w:rPr>
          <w:rFonts w:ascii="Arial" w:hAnsi="Arial" w:cs="Arial"/>
        </w:rPr>
        <w:t>Der A</w:t>
      </w:r>
      <w:r w:rsidR="00CE2C56" w:rsidRPr="00111A46">
        <w:rPr>
          <w:rFonts w:ascii="Arial" w:hAnsi="Arial" w:cs="Arial"/>
        </w:rPr>
        <w:t>G</w:t>
      </w:r>
      <w:r w:rsidRPr="00111A46">
        <w:rPr>
          <w:rFonts w:ascii="Arial" w:hAnsi="Arial" w:cs="Arial"/>
        </w:rPr>
        <w:t xml:space="preserve"> erhält von der Katalogisierungsbehörde (im Falle von Deutschland, spätestens nach 90 Tagen) d</w:t>
      </w:r>
      <w:r w:rsidR="0030300E" w:rsidRPr="00111A46">
        <w:rPr>
          <w:rFonts w:ascii="Arial" w:hAnsi="Arial" w:cs="Arial"/>
        </w:rPr>
        <w:t>ie</w:t>
      </w:r>
      <w:r w:rsidRPr="00111A46">
        <w:rPr>
          <w:rFonts w:ascii="Arial" w:hAnsi="Arial" w:cs="Arial"/>
        </w:rPr>
        <w:t xml:space="preserve"> Versorgungsnummern</w:t>
      </w:r>
      <w:r w:rsidR="00CE2C56" w:rsidRPr="00111A46">
        <w:rPr>
          <w:rFonts w:ascii="Arial" w:hAnsi="Arial" w:cs="Arial"/>
        </w:rPr>
        <w:t xml:space="preserve"> und leitet diese unverzüglich an den AN weiter.</w:t>
      </w:r>
    </w:p>
    <w:p w14:paraId="74B9E245" w14:textId="77777777" w:rsidR="00FE39C3" w:rsidRDefault="00FE39C3" w:rsidP="00FE39C3">
      <w:pPr>
        <w:spacing w:after="0"/>
        <w:ind w:left="708"/>
        <w:rPr>
          <w:rFonts w:ascii="Arial" w:hAnsi="Arial" w:cs="Arial"/>
        </w:rPr>
      </w:pPr>
    </w:p>
    <w:p w14:paraId="430B8C46" w14:textId="7434EF0D" w:rsidR="002B2513" w:rsidRPr="00FE39C3" w:rsidRDefault="002B2513" w:rsidP="002B2513">
      <w:pPr>
        <w:pStyle w:val="Listenabsatz"/>
        <w:numPr>
          <w:ilvl w:val="0"/>
          <w:numId w:val="41"/>
        </w:numPr>
        <w:rPr>
          <w:rFonts w:ascii="Arial" w:hAnsi="Arial" w:cs="Arial"/>
        </w:rPr>
      </w:pPr>
      <w:r w:rsidRPr="00FE39C3">
        <w:rPr>
          <w:rFonts w:ascii="Arial" w:hAnsi="Arial" w:cs="Arial"/>
        </w:rPr>
        <w:t>Der AN übersendet die</w:t>
      </w:r>
      <w:r w:rsidR="00B7127F" w:rsidRPr="00FE39C3">
        <w:rPr>
          <w:rFonts w:ascii="Arial" w:hAnsi="Arial" w:cs="Arial"/>
        </w:rPr>
        <w:t xml:space="preserve"> folgenden</w:t>
      </w:r>
      <w:r w:rsidRPr="00FE39C3">
        <w:rPr>
          <w:rFonts w:ascii="Arial" w:hAnsi="Arial" w:cs="Arial"/>
        </w:rPr>
        <w:t xml:space="preserve"> finalen Katalogis</w:t>
      </w:r>
      <w:r w:rsidR="00FA00A9" w:rsidRPr="00FE39C3">
        <w:rPr>
          <w:rFonts w:ascii="Arial" w:hAnsi="Arial" w:cs="Arial"/>
        </w:rPr>
        <w:t>i</w:t>
      </w:r>
      <w:r w:rsidRPr="00FE39C3">
        <w:rPr>
          <w:rFonts w:ascii="Arial" w:hAnsi="Arial" w:cs="Arial"/>
        </w:rPr>
        <w:t>erungsunterlagen gem. LBPUK001 an A</w:t>
      </w:r>
      <w:r w:rsidR="00B7127F" w:rsidRPr="00FE39C3">
        <w:rPr>
          <w:rFonts w:ascii="Arial" w:hAnsi="Arial" w:cs="Arial"/>
        </w:rPr>
        <w:t>G</w:t>
      </w:r>
      <w:r w:rsidRPr="00FE39C3">
        <w:rPr>
          <w:rFonts w:ascii="Arial" w:hAnsi="Arial" w:cs="Arial"/>
        </w:rPr>
        <w:t>.</w:t>
      </w:r>
    </w:p>
    <w:p w14:paraId="61694F1A" w14:textId="138F2AA0" w:rsidR="002B2513" w:rsidRPr="00FE39C3" w:rsidRDefault="002B2513" w:rsidP="00FA00A9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FE39C3">
        <w:rPr>
          <w:rFonts w:ascii="Arial" w:hAnsi="Arial" w:cs="Arial"/>
        </w:rPr>
        <w:t>Katalogisierungsliste</w:t>
      </w:r>
    </w:p>
    <w:p w14:paraId="4C0A7E91" w14:textId="61C0C0B7" w:rsidR="002B2513" w:rsidRPr="00FE39C3" w:rsidRDefault="0067220C" w:rsidP="00FA00A9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FE39C3">
        <w:rPr>
          <w:rFonts w:ascii="Arial" w:hAnsi="Arial" w:cs="Arial"/>
        </w:rPr>
        <w:t>Produktd</w:t>
      </w:r>
      <w:r w:rsidR="002B2513" w:rsidRPr="00FE39C3">
        <w:rPr>
          <w:rFonts w:ascii="Arial" w:hAnsi="Arial" w:cs="Arial"/>
        </w:rPr>
        <w:t>atenblatt/</w:t>
      </w:r>
      <w:r w:rsidR="005C5BEC" w:rsidRPr="00FE39C3">
        <w:rPr>
          <w:rFonts w:ascii="Arial" w:hAnsi="Arial" w:cs="Arial"/>
        </w:rPr>
        <w:t>-</w:t>
      </w:r>
      <w:r w:rsidR="002B2513" w:rsidRPr="00FE39C3">
        <w:rPr>
          <w:rFonts w:ascii="Arial" w:hAnsi="Arial" w:cs="Arial"/>
        </w:rPr>
        <w:t>blätter</w:t>
      </w:r>
    </w:p>
    <w:sectPr w:rsidR="002B2513" w:rsidRPr="00FE39C3" w:rsidSect="00A71B30">
      <w:headerReference w:type="default" r:id="rId8"/>
      <w:pgSz w:w="11906" w:h="16838"/>
      <w:pgMar w:top="10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32B63" w14:textId="77777777" w:rsidR="004076A9" w:rsidRDefault="004076A9" w:rsidP="002F328A">
      <w:pPr>
        <w:spacing w:after="0" w:line="240" w:lineRule="auto"/>
      </w:pPr>
      <w:r>
        <w:separator/>
      </w:r>
    </w:p>
  </w:endnote>
  <w:endnote w:type="continuationSeparator" w:id="0">
    <w:p w14:paraId="24EDA92B" w14:textId="77777777" w:rsidR="004076A9" w:rsidRDefault="004076A9" w:rsidP="002F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1E406" w14:textId="77777777" w:rsidR="004076A9" w:rsidRDefault="004076A9" w:rsidP="002F328A">
      <w:pPr>
        <w:spacing w:after="0" w:line="240" w:lineRule="auto"/>
      </w:pPr>
      <w:r>
        <w:separator/>
      </w:r>
    </w:p>
  </w:footnote>
  <w:footnote w:type="continuationSeparator" w:id="0">
    <w:p w14:paraId="06063EBB" w14:textId="77777777" w:rsidR="004076A9" w:rsidRDefault="004076A9" w:rsidP="002F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9BF48" w14:textId="1EA31732" w:rsidR="002F328A" w:rsidRDefault="006B134B" w:rsidP="00A6749D">
    <w:pPr>
      <w:pStyle w:val="Kopfzeile"/>
      <w:rPr>
        <w:rFonts w:ascii="Arial" w:hAnsi="Arial" w:cs="Arial"/>
        <w:b/>
        <w:bCs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A6749D" w:rsidRPr="00AC1FF0">
      <w:rPr>
        <w:rFonts w:ascii="Verdana" w:hAnsi="Verdana"/>
        <w:sz w:val="18"/>
        <w:szCs w:val="18"/>
      </w:rPr>
      <w:object w:dxaOrig="11953" w:dyaOrig="1848" w14:anchorId="12AFE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13.5pt">
          <v:imagedata r:id="rId1" o:title=""/>
        </v:shape>
        <o:OLEObject Type="Embed" ProgID="PBrush" ShapeID="_x0000_i1025" DrawAspect="Content" ObjectID="_1777106051" r:id="rId2"/>
      </w:object>
    </w:r>
  </w:p>
  <w:p w14:paraId="060C0FFE" w14:textId="77777777" w:rsidR="002F328A" w:rsidRDefault="002F328A" w:rsidP="002F328A">
    <w:pPr>
      <w:pStyle w:val="Kopfzeile"/>
      <w:jc w:val="right"/>
      <w:rPr>
        <w:rFonts w:ascii="Arial" w:hAnsi="Arial" w:cs="Arial"/>
        <w:b/>
        <w:bCs/>
      </w:rPr>
    </w:pPr>
  </w:p>
  <w:p w14:paraId="5BB502D1" w14:textId="77777777" w:rsidR="0030300E" w:rsidRDefault="0030300E" w:rsidP="002F328A">
    <w:pPr>
      <w:pStyle w:val="Kopfzeile"/>
      <w:jc w:val="right"/>
      <w:rPr>
        <w:rFonts w:ascii="Arial" w:hAnsi="Arial" w:cs="Arial"/>
        <w:b/>
        <w:bCs/>
      </w:rPr>
    </w:pPr>
  </w:p>
  <w:p w14:paraId="4A1D484D" w14:textId="77777777" w:rsidR="0030300E" w:rsidRPr="00511E7D" w:rsidRDefault="0030300E" w:rsidP="0030300E">
    <w:pPr>
      <w:pStyle w:val="Kopfzeile"/>
      <w:tabs>
        <w:tab w:val="left" w:pos="1500"/>
        <w:tab w:val="left" w:pos="2160"/>
        <w:tab w:val="left" w:pos="2977"/>
        <w:tab w:val="left" w:pos="3544"/>
      </w:tabs>
      <w:ind w:left="3540" w:hanging="3540"/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 xml:space="preserve">Merkblatt zur </w:t>
    </w:r>
    <w:r w:rsidRPr="00511E7D">
      <w:rPr>
        <w:rFonts w:ascii="Arial" w:hAnsi="Arial" w:cs="Arial"/>
        <w:b/>
        <w:bCs/>
        <w:u w:val="single"/>
      </w:rPr>
      <w:t>Katalogisierung</w:t>
    </w:r>
  </w:p>
  <w:p w14:paraId="59FEEAD7" w14:textId="3679ED7C" w:rsidR="006B134B" w:rsidRDefault="006B134B" w:rsidP="006B134B"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Stand: </w:t>
    </w:r>
    <w:r w:rsidR="00647577">
      <w:rPr>
        <w:rFonts w:ascii="Arial" w:hAnsi="Arial" w:cs="Arial"/>
        <w:b/>
        <w:bCs/>
      </w:rPr>
      <w:t>15</w:t>
    </w:r>
    <w:r>
      <w:rPr>
        <w:rFonts w:ascii="Arial" w:hAnsi="Arial" w:cs="Arial"/>
        <w:b/>
        <w:bCs/>
      </w:rPr>
      <w:t>.0</w:t>
    </w:r>
    <w:r w:rsidR="00647577">
      <w:rPr>
        <w:rFonts w:ascii="Arial" w:hAnsi="Arial" w:cs="Arial"/>
        <w:b/>
        <w:bCs/>
      </w:rPr>
      <w:t>4</w:t>
    </w:r>
    <w:r>
      <w:rPr>
        <w:rFonts w:ascii="Arial" w:hAnsi="Arial" w:cs="Arial"/>
        <w:b/>
        <w:bCs/>
      </w:rPr>
      <w:t>.202</w:t>
    </w:r>
    <w:r w:rsidR="00647577">
      <w:rPr>
        <w:rFonts w:ascii="Arial" w:hAnsi="Arial" w:cs="Arial"/>
        <w:b/>
        <w:bCs/>
      </w:rPr>
      <w:t>4</w:t>
    </w:r>
  </w:p>
  <w:p w14:paraId="14EE8019" w14:textId="77777777" w:rsidR="002F328A" w:rsidRPr="00DC1C08" w:rsidRDefault="002F328A" w:rsidP="00A71B30">
    <w:pPr>
      <w:pStyle w:val="Kopfzeile"/>
      <w:pBdr>
        <w:top w:val="dashSmallGap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33D04"/>
    <w:multiLevelType w:val="hybridMultilevel"/>
    <w:tmpl w:val="CE542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9AB"/>
    <w:multiLevelType w:val="multilevel"/>
    <w:tmpl w:val="203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171A10"/>
    <w:multiLevelType w:val="hybridMultilevel"/>
    <w:tmpl w:val="0E0AFA9C"/>
    <w:lvl w:ilvl="0" w:tplc="F35EF024">
      <w:start w:val="1"/>
      <w:numFmt w:val="decimal"/>
      <w:pStyle w:val="Formatvorlageberschrift19ptLinks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715D4"/>
    <w:multiLevelType w:val="hybridMultilevel"/>
    <w:tmpl w:val="11845332"/>
    <w:lvl w:ilvl="0" w:tplc="0407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60B2CD3"/>
    <w:multiLevelType w:val="hybridMultilevel"/>
    <w:tmpl w:val="C5E8C9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06A8E"/>
    <w:multiLevelType w:val="hybridMultilevel"/>
    <w:tmpl w:val="405A1C4E"/>
    <w:lvl w:ilvl="0" w:tplc="6D48DC4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2B5"/>
    <w:multiLevelType w:val="hybridMultilevel"/>
    <w:tmpl w:val="BD4C9EFC"/>
    <w:lvl w:ilvl="0" w:tplc="40F8D1D0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7C0D"/>
    <w:multiLevelType w:val="hybridMultilevel"/>
    <w:tmpl w:val="C7267F7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5E56B1E"/>
    <w:multiLevelType w:val="multilevel"/>
    <w:tmpl w:val="397A57E6"/>
    <w:lvl w:ilvl="0">
      <w:start w:val="1"/>
      <w:numFmt w:val="decimal"/>
      <w:pStyle w:val="Formatvorlage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ormatvorlage2"/>
      <w:lvlText w:val="%1.%2."/>
      <w:lvlJc w:val="left"/>
      <w:pPr>
        <w:ind w:left="680" w:hanging="68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pStyle w:val="Formatvorlage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Formatvorlage4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Formatvorlage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Formatvorlage6"/>
      <w:lvlText w:val="%1.%2.%3.%4.%5.%6."/>
      <w:lvlJc w:val="left"/>
      <w:pPr>
        <w:ind w:left="2041" w:hanging="2041"/>
      </w:pPr>
      <w:rPr>
        <w:rFonts w:hint="default"/>
      </w:rPr>
    </w:lvl>
    <w:lvl w:ilvl="6">
      <w:start w:val="1"/>
      <w:numFmt w:val="decimal"/>
      <w:pStyle w:val="Formatvorlage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Formatvorlage8"/>
      <w:lvlText w:val="%1.%2.%3.%4.%5.%6.%7.%8.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Formatvorlage9"/>
      <w:lvlText w:val="%1.%2.%3.%4.%5.%6.%7.%8.%9.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5D281855"/>
    <w:multiLevelType w:val="hybridMultilevel"/>
    <w:tmpl w:val="6EB8037A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04E6B67"/>
    <w:multiLevelType w:val="hybridMultilevel"/>
    <w:tmpl w:val="D734A0DC"/>
    <w:lvl w:ilvl="0" w:tplc="8760DD3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A5223A1"/>
    <w:multiLevelType w:val="hybridMultilevel"/>
    <w:tmpl w:val="1CB6D6EE"/>
    <w:lvl w:ilvl="0" w:tplc="66820F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6454">
    <w:abstractNumId w:val="8"/>
  </w:num>
  <w:num w:numId="2" w16cid:durableId="1681396339">
    <w:abstractNumId w:val="8"/>
  </w:num>
  <w:num w:numId="3" w16cid:durableId="194931553">
    <w:abstractNumId w:val="8"/>
  </w:num>
  <w:num w:numId="4" w16cid:durableId="1105269620">
    <w:abstractNumId w:val="8"/>
  </w:num>
  <w:num w:numId="5" w16cid:durableId="1252738272">
    <w:abstractNumId w:val="8"/>
  </w:num>
  <w:num w:numId="6" w16cid:durableId="656030676">
    <w:abstractNumId w:val="1"/>
  </w:num>
  <w:num w:numId="7" w16cid:durableId="575670206">
    <w:abstractNumId w:val="2"/>
  </w:num>
  <w:num w:numId="8" w16cid:durableId="1319461467">
    <w:abstractNumId w:val="8"/>
  </w:num>
  <w:num w:numId="9" w16cid:durableId="1761100806">
    <w:abstractNumId w:val="8"/>
  </w:num>
  <w:num w:numId="10" w16cid:durableId="1090396121">
    <w:abstractNumId w:val="8"/>
  </w:num>
  <w:num w:numId="11" w16cid:durableId="1984657096">
    <w:abstractNumId w:val="8"/>
  </w:num>
  <w:num w:numId="12" w16cid:durableId="1532260927">
    <w:abstractNumId w:val="8"/>
  </w:num>
  <w:num w:numId="13" w16cid:durableId="2089885744">
    <w:abstractNumId w:val="8"/>
  </w:num>
  <w:num w:numId="14" w16cid:durableId="735249813">
    <w:abstractNumId w:val="8"/>
  </w:num>
  <w:num w:numId="15" w16cid:durableId="1715083528">
    <w:abstractNumId w:val="8"/>
  </w:num>
  <w:num w:numId="16" w16cid:durableId="601569698">
    <w:abstractNumId w:val="8"/>
  </w:num>
  <w:num w:numId="17" w16cid:durableId="960766068">
    <w:abstractNumId w:val="2"/>
  </w:num>
  <w:num w:numId="18" w16cid:durableId="1418281350">
    <w:abstractNumId w:val="8"/>
  </w:num>
  <w:num w:numId="19" w16cid:durableId="2145542865">
    <w:abstractNumId w:val="8"/>
  </w:num>
  <w:num w:numId="20" w16cid:durableId="719942000">
    <w:abstractNumId w:val="8"/>
  </w:num>
  <w:num w:numId="21" w16cid:durableId="377319871">
    <w:abstractNumId w:val="8"/>
  </w:num>
  <w:num w:numId="22" w16cid:durableId="94710409">
    <w:abstractNumId w:val="8"/>
  </w:num>
  <w:num w:numId="23" w16cid:durableId="185405874">
    <w:abstractNumId w:val="8"/>
  </w:num>
  <w:num w:numId="24" w16cid:durableId="1210846970">
    <w:abstractNumId w:val="8"/>
  </w:num>
  <w:num w:numId="25" w16cid:durableId="765078803">
    <w:abstractNumId w:val="8"/>
  </w:num>
  <w:num w:numId="26" w16cid:durableId="1017578344">
    <w:abstractNumId w:val="8"/>
  </w:num>
  <w:num w:numId="27" w16cid:durableId="521742128">
    <w:abstractNumId w:val="2"/>
  </w:num>
  <w:num w:numId="28" w16cid:durableId="1453863071">
    <w:abstractNumId w:val="8"/>
  </w:num>
  <w:num w:numId="29" w16cid:durableId="683480164">
    <w:abstractNumId w:val="8"/>
  </w:num>
  <w:num w:numId="30" w16cid:durableId="166291604">
    <w:abstractNumId w:val="8"/>
  </w:num>
  <w:num w:numId="31" w16cid:durableId="532891041">
    <w:abstractNumId w:val="8"/>
  </w:num>
  <w:num w:numId="32" w16cid:durableId="1336033226">
    <w:abstractNumId w:val="8"/>
  </w:num>
  <w:num w:numId="33" w16cid:durableId="1694457983">
    <w:abstractNumId w:val="8"/>
  </w:num>
  <w:num w:numId="34" w16cid:durableId="1740667731">
    <w:abstractNumId w:val="8"/>
  </w:num>
  <w:num w:numId="35" w16cid:durableId="258300320">
    <w:abstractNumId w:val="8"/>
  </w:num>
  <w:num w:numId="36" w16cid:durableId="262689309">
    <w:abstractNumId w:val="8"/>
  </w:num>
  <w:num w:numId="37" w16cid:durableId="138809365">
    <w:abstractNumId w:val="4"/>
  </w:num>
  <w:num w:numId="38" w16cid:durableId="650520996">
    <w:abstractNumId w:val="5"/>
  </w:num>
  <w:num w:numId="39" w16cid:durableId="350493908">
    <w:abstractNumId w:val="11"/>
  </w:num>
  <w:num w:numId="40" w16cid:durableId="1014696563">
    <w:abstractNumId w:val="6"/>
  </w:num>
  <w:num w:numId="41" w16cid:durableId="1619987836">
    <w:abstractNumId w:val="0"/>
  </w:num>
  <w:num w:numId="42" w16cid:durableId="343824875">
    <w:abstractNumId w:val="9"/>
  </w:num>
  <w:num w:numId="43" w16cid:durableId="614404447">
    <w:abstractNumId w:val="3"/>
  </w:num>
  <w:num w:numId="44" w16cid:durableId="1297835799">
    <w:abstractNumId w:val="7"/>
  </w:num>
  <w:num w:numId="45" w16cid:durableId="564872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9"/>
    <w:rsid w:val="00004256"/>
    <w:rsid w:val="000670C3"/>
    <w:rsid w:val="000C29B9"/>
    <w:rsid w:val="000F1D46"/>
    <w:rsid w:val="0010124C"/>
    <w:rsid w:val="00111A46"/>
    <w:rsid w:val="00133B1C"/>
    <w:rsid w:val="00281634"/>
    <w:rsid w:val="002B2513"/>
    <w:rsid w:val="002F328A"/>
    <w:rsid w:val="0030300E"/>
    <w:rsid w:val="00326F57"/>
    <w:rsid w:val="004076A9"/>
    <w:rsid w:val="0046547D"/>
    <w:rsid w:val="0047670B"/>
    <w:rsid w:val="004C7A57"/>
    <w:rsid w:val="00511E7D"/>
    <w:rsid w:val="0055476E"/>
    <w:rsid w:val="0056532C"/>
    <w:rsid w:val="00587343"/>
    <w:rsid w:val="005C5BEC"/>
    <w:rsid w:val="005F15D0"/>
    <w:rsid w:val="00647577"/>
    <w:rsid w:val="006530C2"/>
    <w:rsid w:val="0067220C"/>
    <w:rsid w:val="00672984"/>
    <w:rsid w:val="00677896"/>
    <w:rsid w:val="00690B79"/>
    <w:rsid w:val="006B134B"/>
    <w:rsid w:val="006B6BF2"/>
    <w:rsid w:val="007668A2"/>
    <w:rsid w:val="00801D6C"/>
    <w:rsid w:val="0080500D"/>
    <w:rsid w:val="00897A63"/>
    <w:rsid w:val="00925257"/>
    <w:rsid w:val="009F0DE0"/>
    <w:rsid w:val="00A13D23"/>
    <w:rsid w:val="00A25EC5"/>
    <w:rsid w:val="00A54D33"/>
    <w:rsid w:val="00A6749D"/>
    <w:rsid w:val="00A71B30"/>
    <w:rsid w:val="00A810B5"/>
    <w:rsid w:val="00AA6D23"/>
    <w:rsid w:val="00AB2FD9"/>
    <w:rsid w:val="00AE35B6"/>
    <w:rsid w:val="00B25455"/>
    <w:rsid w:val="00B7127F"/>
    <w:rsid w:val="00B93B14"/>
    <w:rsid w:val="00BC5718"/>
    <w:rsid w:val="00BE3361"/>
    <w:rsid w:val="00CE2C56"/>
    <w:rsid w:val="00D26758"/>
    <w:rsid w:val="00E27A06"/>
    <w:rsid w:val="00E45747"/>
    <w:rsid w:val="00E815DD"/>
    <w:rsid w:val="00EA73C5"/>
    <w:rsid w:val="00FA00A9"/>
    <w:rsid w:val="00FB679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1486"/>
  <w15:chartTrackingRefBased/>
  <w15:docId w15:val="{46484A90-655B-49AA-9664-6B77529F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8A2"/>
  </w:style>
  <w:style w:type="paragraph" w:styleId="berschrift1">
    <w:name w:val="heading 1"/>
    <w:basedOn w:val="Standard"/>
    <w:next w:val="Standard"/>
    <w:link w:val="berschrift1Zchn"/>
    <w:uiPriority w:val="9"/>
    <w:qFormat/>
    <w:rsid w:val="0028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blaugre18">
    <w:name w:val="Fett blau größe 18"/>
    <w:basedOn w:val="Standard"/>
    <w:link w:val="Fettblaugre18Zchn"/>
    <w:qFormat/>
    <w:rsid w:val="00BC5718"/>
    <w:pPr>
      <w:spacing w:after="0" w:line="276" w:lineRule="auto"/>
    </w:pPr>
    <w:rPr>
      <w:b/>
      <w:bCs/>
      <w:color w:val="0070C0"/>
      <w:sz w:val="36"/>
      <w:szCs w:val="36"/>
      <w:lang w:bidi="en-US"/>
    </w:rPr>
  </w:style>
  <w:style w:type="character" w:customStyle="1" w:styleId="Fettblaugre18Zchn">
    <w:name w:val="Fett blau größe 18 Zchn"/>
    <w:basedOn w:val="Absatz-Standardschriftart"/>
    <w:link w:val="Fettblaugre18"/>
    <w:rsid w:val="00BC5718"/>
    <w:rPr>
      <w:b/>
      <w:bCs/>
      <w:color w:val="0070C0"/>
      <w:sz w:val="36"/>
      <w:szCs w:val="36"/>
      <w:lang w:bidi="en-US"/>
    </w:rPr>
  </w:style>
  <w:style w:type="paragraph" w:customStyle="1" w:styleId="Formatvorlage2">
    <w:name w:val="Formatvorlage2"/>
    <w:basedOn w:val="Formatvorlage1"/>
    <w:link w:val="Formatvorlage2Zchn"/>
    <w:qFormat/>
    <w:rsid w:val="00281634"/>
    <w:pPr>
      <w:numPr>
        <w:ilvl w:val="1"/>
      </w:numPr>
    </w:pPr>
  </w:style>
  <w:style w:type="character" w:customStyle="1" w:styleId="Formatvorlage2Zchn">
    <w:name w:val="Formatvorlage2 Zchn"/>
    <w:basedOn w:val="Formatvorlage1Zchn"/>
    <w:link w:val="Formatvorlage2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3">
    <w:name w:val="Formatvorlage3"/>
    <w:basedOn w:val="Formatvorlage1"/>
    <w:link w:val="Formatvorlage3Zchn"/>
    <w:qFormat/>
    <w:rsid w:val="00281634"/>
    <w:pPr>
      <w:numPr>
        <w:ilvl w:val="2"/>
      </w:numPr>
    </w:pPr>
  </w:style>
  <w:style w:type="character" w:customStyle="1" w:styleId="Formatvorlage3Zchn">
    <w:name w:val="Formatvorlage3 Zchn"/>
    <w:basedOn w:val="Formatvorlage1Zchn"/>
    <w:link w:val="Formatvorlage3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4">
    <w:name w:val="Formatvorlage4"/>
    <w:basedOn w:val="Formatvorlage3"/>
    <w:link w:val="Formatvorlage4Zchn"/>
    <w:qFormat/>
    <w:rsid w:val="00281634"/>
    <w:pPr>
      <w:numPr>
        <w:ilvl w:val="3"/>
      </w:numPr>
    </w:pPr>
  </w:style>
  <w:style w:type="character" w:customStyle="1" w:styleId="Formatvorlage4Zchn">
    <w:name w:val="Formatvorlage4 Zchn"/>
    <w:basedOn w:val="Formatvorlage3Zchn"/>
    <w:link w:val="Formatvorlage4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5">
    <w:name w:val="Formatvorlage5"/>
    <w:basedOn w:val="Formatvorlage4"/>
    <w:link w:val="Formatvorlage5Zchn"/>
    <w:qFormat/>
    <w:rsid w:val="00281634"/>
    <w:pPr>
      <w:numPr>
        <w:ilvl w:val="4"/>
      </w:numPr>
    </w:pPr>
  </w:style>
  <w:style w:type="character" w:customStyle="1" w:styleId="Formatvorlage5Zchn">
    <w:name w:val="Formatvorlage5 Zchn"/>
    <w:basedOn w:val="Formatvorlage4Zchn"/>
    <w:link w:val="Formatvorlage5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berschrift19ptLinks">
    <w:name w:val="Formatvorlage Überschrift 1 + 9 pt Links"/>
    <w:basedOn w:val="berschrift1"/>
    <w:autoRedefine/>
    <w:rsid w:val="00281634"/>
    <w:pPr>
      <w:keepLines w:val="0"/>
      <w:numPr>
        <w:numId w:val="27"/>
      </w:numPr>
      <w:spacing w:before="0" w:after="120" w:line="240" w:lineRule="auto"/>
    </w:pPr>
    <w:rPr>
      <w:rFonts w:ascii="Tahoma" w:eastAsia="Times New Roman" w:hAnsi="Tahoma" w:cs="Times New Roman"/>
      <w:b/>
      <w:bCs/>
      <w:color w:val="auto"/>
      <w:sz w:val="1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281634"/>
    <w:pPr>
      <w:numPr>
        <w:numId w:val="36"/>
      </w:numPr>
      <w:spacing w:after="0" w:line="240" w:lineRule="auto"/>
    </w:pPr>
    <w:rPr>
      <w:rFonts w:ascii="Tahoma" w:eastAsia="Times New Roman" w:hAnsi="Tahoma" w:cs="Tahoma"/>
      <w:b/>
      <w:sz w:val="18"/>
      <w:szCs w:val="18"/>
      <w:lang w:eastAsia="de-DE"/>
    </w:rPr>
  </w:style>
  <w:style w:type="character" w:customStyle="1" w:styleId="Formatvorlage1Zchn">
    <w:name w:val="Formatvorlage1 Zchn"/>
    <w:link w:val="Formatvorlage1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6">
    <w:name w:val="Formatvorlage6"/>
    <w:basedOn w:val="Formatvorlage5"/>
    <w:link w:val="Formatvorlage6Zchn"/>
    <w:qFormat/>
    <w:rsid w:val="00281634"/>
    <w:pPr>
      <w:numPr>
        <w:ilvl w:val="5"/>
      </w:numPr>
    </w:pPr>
  </w:style>
  <w:style w:type="character" w:customStyle="1" w:styleId="Formatvorlage6Zchn">
    <w:name w:val="Formatvorlage6 Zchn"/>
    <w:basedOn w:val="Formatvorlage5Zchn"/>
    <w:link w:val="Formatvorlage6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7">
    <w:name w:val="Formatvorlage7"/>
    <w:basedOn w:val="Formatvorlage6"/>
    <w:link w:val="Formatvorlage7Zchn"/>
    <w:qFormat/>
    <w:rsid w:val="00281634"/>
    <w:pPr>
      <w:numPr>
        <w:ilvl w:val="6"/>
      </w:numPr>
    </w:pPr>
  </w:style>
  <w:style w:type="character" w:customStyle="1" w:styleId="Formatvorlage7Zchn">
    <w:name w:val="Formatvorlage7 Zchn"/>
    <w:basedOn w:val="Formatvorlage6Zchn"/>
    <w:link w:val="Formatvorlage7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8">
    <w:name w:val="Formatvorlage8"/>
    <w:basedOn w:val="Formatvorlage7"/>
    <w:link w:val="Formatvorlage8Zchn"/>
    <w:qFormat/>
    <w:rsid w:val="00281634"/>
    <w:pPr>
      <w:numPr>
        <w:ilvl w:val="7"/>
      </w:numPr>
    </w:pPr>
  </w:style>
  <w:style w:type="character" w:customStyle="1" w:styleId="Formatvorlage8Zchn">
    <w:name w:val="Formatvorlage8 Zchn"/>
    <w:basedOn w:val="Formatvorlage7Zchn"/>
    <w:link w:val="Formatvorlage8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customStyle="1" w:styleId="Formatvorlage9">
    <w:name w:val="Formatvorlage9"/>
    <w:basedOn w:val="Formatvorlage8"/>
    <w:link w:val="Formatvorlage9Zchn"/>
    <w:qFormat/>
    <w:rsid w:val="00281634"/>
    <w:pPr>
      <w:numPr>
        <w:ilvl w:val="8"/>
      </w:numPr>
    </w:pPr>
  </w:style>
  <w:style w:type="character" w:customStyle="1" w:styleId="Formatvorlage9Zchn">
    <w:name w:val="Formatvorlage9 Zchn"/>
    <w:basedOn w:val="Formatvorlage8Zchn"/>
    <w:link w:val="Formatvorlage9"/>
    <w:rsid w:val="00281634"/>
    <w:rPr>
      <w:rFonts w:ascii="Tahoma" w:eastAsia="Times New Roman" w:hAnsi="Tahoma" w:cs="Tahoma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2F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28A"/>
  </w:style>
  <w:style w:type="paragraph" w:styleId="Fuzeile">
    <w:name w:val="footer"/>
    <w:basedOn w:val="Standard"/>
    <w:link w:val="FuzeileZchn"/>
    <w:uiPriority w:val="99"/>
    <w:unhideWhenUsed/>
    <w:rsid w:val="002F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28A"/>
  </w:style>
  <w:style w:type="table" w:styleId="Tabellenraster">
    <w:name w:val="Table Grid"/>
    <w:basedOn w:val="NormaleTabelle"/>
    <w:rsid w:val="002F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7896"/>
    <w:pPr>
      <w:ind w:left="720"/>
      <w:contextualSpacing/>
    </w:pPr>
  </w:style>
  <w:style w:type="paragraph" w:customStyle="1" w:styleId="Default">
    <w:name w:val="Default"/>
    <w:rsid w:val="00A13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13D2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13D2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F5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2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25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5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ktentwicklung.SCM@bwb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oeffke\AppData\Local\Temp\_D3TMP1\Release\P000274498(P000274498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P000274498(P000274498)</Template>
  <TotalTime>0</TotalTime>
  <Pages>1</Pages>
  <Words>251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Söffker</dc:creator>
  <cp:keywords/>
  <dc:description/>
  <cp:lastModifiedBy>Kuehlem, Daniela</cp:lastModifiedBy>
  <cp:revision>2</cp:revision>
  <dcterms:created xsi:type="dcterms:W3CDTF">2024-05-13T09:48:00Z</dcterms:created>
  <dcterms:modified xsi:type="dcterms:W3CDTF">2024-05-13T09:48:00Z</dcterms:modified>
</cp:coreProperties>
</file>